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0B61F" w14:textId="67127DF8" w:rsidR="004840C9" w:rsidRPr="00F03763" w:rsidRDefault="00E744B4" w:rsidP="00F03763">
      <w:pPr>
        <w:jc w:val="center"/>
        <w:rPr>
          <w:b/>
          <w:bCs/>
          <w:sz w:val="28"/>
          <w:szCs w:val="28"/>
        </w:rPr>
      </w:pPr>
      <w:r w:rsidRPr="00F03763">
        <w:rPr>
          <w:b/>
          <w:bCs/>
          <w:sz w:val="28"/>
          <w:szCs w:val="28"/>
        </w:rPr>
        <w:t>PROXY ACCESS REGISTRATION FORM FOR ONLINE SERVICES</w:t>
      </w:r>
    </w:p>
    <w:p w14:paraId="13866045" w14:textId="5365153C" w:rsidR="00E744B4" w:rsidRPr="00F03763" w:rsidRDefault="00E744B4" w:rsidP="004A1F07">
      <w:pPr>
        <w:rPr>
          <w:b/>
          <w:bCs/>
        </w:rPr>
      </w:pPr>
      <w:r w:rsidRPr="00F03763">
        <w:rPr>
          <w:b/>
          <w:bCs/>
          <w:sz w:val="28"/>
          <w:szCs w:val="28"/>
        </w:rPr>
        <w:t>SECTION ONE:</w:t>
      </w:r>
      <w:r w:rsidRPr="00F03763">
        <w:rPr>
          <w:b/>
          <w:bCs/>
        </w:rPr>
        <w:tab/>
        <w:t xml:space="preserve">Patient Details (person whose </w:t>
      </w:r>
      <w:r w:rsidR="0075362F">
        <w:rPr>
          <w:b/>
          <w:bCs/>
        </w:rPr>
        <w:t xml:space="preserve">record will be accessed) </w:t>
      </w:r>
    </w:p>
    <w:p w14:paraId="16149E38" w14:textId="1CE0C3C0" w:rsidR="004A1F07" w:rsidRDefault="00E744B4" w:rsidP="004A1F07">
      <w:r>
        <w:t>I give permission to my GP practice to allow the following people p</w:t>
      </w:r>
      <w:r w:rsidR="0075362F">
        <w:t>roxy access to the online services</w:t>
      </w:r>
      <w:r>
        <w:t xml:space="preserve"> section of my medical record.</w:t>
      </w:r>
    </w:p>
    <w:tbl>
      <w:tblPr>
        <w:tblStyle w:val="TableGrid"/>
        <w:tblW w:w="0" w:type="auto"/>
        <w:tblLook w:val="04A0" w:firstRow="1" w:lastRow="0" w:firstColumn="1" w:lastColumn="0" w:noHBand="0" w:noVBand="1"/>
      </w:tblPr>
      <w:tblGrid>
        <w:gridCol w:w="1555"/>
        <w:gridCol w:w="4252"/>
        <w:gridCol w:w="1559"/>
        <w:gridCol w:w="2268"/>
      </w:tblGrid>
      <w:tr w:rsidR="004A1F07" w14:paraId="626B09CF" w14:textId="77777777" w:rsidTr="00502F5C">
        <w:tc>
          <w:tcPr>
            <w:tcW w:w="1555" w:type="dxa"/>
          </w:tcPr>
          <w:p w14:paraId="309D55D4" w14:textId="67E30FCE" w:rsidR="004A1F07" w:rsidRDefault="004A1F07" w:rsidP="004A1F07">
            <w:r>
              <w:t xml:space="preserve"> Patient Name:</w:t>
            </w:r>
          </w:p>
          <w:p w14:paraId="58CFB7E3" w14:textId="07A06DB4" w:rsidR="004A1F07" w:rsidRDefault="004A1F07" w:rsidP="004A1F07"/>
        </w:tc>
        <w:tc>
          <w:tcPr>
            <w:tcW w:w="4252" w:type="dxa"/>
          </w:tcPr>
          <w:p w14:paraId="33CE76C0" w14:textId="77777777" w:rsidR="004A1F07" w:rsidRDefault="004A1F07" w:rsidP="004A1F07"/>
        </w:tc>
        <w:tc>
          <w:tcPr>
            <w:tcW w:w="1559" w:type="dxa"/>
          </w:tcPr>
          <w:p w14:paraId="12AE8430" w14:textId="415541AA" w:rsidR="004A1F07" w:rsidRDefault="004A1F07" w:rsidP="004A1F07">
            <w:r>
              <w:t>Date of Birth</w:t>
            </w:r>
          </w:p>
        </w:tc>
        <w:tc>
          <w:tcPr>
            <w:tcW w:w="2268" w:type="dxa"/>
          </w:tcPr>
          <w:p w14:paraId="4C11D025" w14:textId="77777777" w:rsidR="004A1F07" w:rsidRDefault="004A1F07" w:rsidP="004A1F07"/>
        </w:tc>
      </w:tr>
      <w:tr w:rsidR="004A1F07" w14:paraId="1DA871AD" w14:textId="77777777" w:rsidTr="00502F5C">
        <w:tc>
          <w:tcPr>
            <w:tcW w:w="1555" w:type="dxa"/>
          </w:tcPr>
          <w:p w14:paraId="551D68E4" w14:textId="77777777" w:rsidR="004A1F07" w:rsidRDefault="004A1F07" w:rsidP="004A1F07">
            <w:r>
              <w:t>Address:</w:t>
            </w:r>
          </w:p>
          <w:p w14:paraId="02E59C08" w14:textId="1EF26BC7" w:rsidR="004A1F07" w:rsidRDefault="004A1F07" w:rsidP="004A1F07"/>
        </w:tc>
        <w:tc>
          <w:tcPr>
            <w:tcW w:w="8079" w:type="dxa"/>
            <w:gridSpan w:val="3"/>
          </w:tcPr>
          <w:p w14:paraId="512543CA" w14:textId="77777777" w:rsidR="004A1F07" w:rsidRDefault="004A1F07" w:rsidP="004A1F07"/>
          <w:p w14:paraId="183E0091" w14:textId="501F9C43" w:rsidR="004A1F07" w:rsidRDefault="004A1F07" w:rsidP="004A1F07">
            <w:r>
              <w:t xml:space="preserve">                                                                              </w:t>
            </w:r>
            <w:r w:rsidR="00502F5C">
              <w:t xml:space="preserve">                    </w:t>
            </w:r>
            <w:r>
              <w:t xml:space="preserve">Post Code: __________________ </w:t>
            </w:r>
          </w:p>
        </w:tc>
      </w:tr>
      <w:tr w:rsidR="004A1F07" w14:paraId="480AD010" w14:textId="77777777" w:rsidTr="00502F5C">
        <w:tc>
          <w:tcPr>
            <w:tcW w:w="1555" w:type="dxa"/>
          </w:tcPr>
          <w:p w14:paraId="1669DC8A" w14:textId="77777777" w:rsidR="004A1F07" w:rsidRDefault="004A1F07" w:rsidP="004A1F07">
            <w:r>
              <w:t>Home Phone:</w:t>
            </w:r>
          </w:p>
          <w:p w14:paraId="1376DBB7" w14:textId="644DC420" w:rsidR="004A1F07" w:rsidRDefault="004A1F07" w:rsidP="004A1F07"/>
        </w:tc>
        <w:tc>
          <w:tcPr>
            <w:tcW w:w="4252" w:type="dxa"/>
          </w:tcPr>
          <w:p w14:paraId="51D7C150" w14:textId="074B8F88" w:rsidR="004A1F07" w:rsidRDefault="004A1F07" w:rsidP="004A1F07"/>
        </w:tc>
        <w:tc>
          <w:tcPr>
            <w:tcW w:w="1559" w:type="dxa"/>
          </w:tcPr>
          <w:p w14:paraId="5D1FFEFD" w14:textId="1A833C43" w:rsidR="004A1F07" w:rsidRDefault="004A1F07" w:rsidP="004A1F07">
            <w:r>
              <w:t>Mobile Phone</w:t>
            </w:r>
          </w:p>
        </w:tc>
        <w:tc>
          <w:tcPr>
            <w:tcW w:w="2268" w:type="dxa"/>
          </w:tcPr>
          <w:p w14:paraId="2F862373" w14:textId="77777777" w:rsidR="004A1F07" w:rsidRDefault="004A1F07" w:rsidP="004A1F07"/>
        </w:tc>
      </w:tr>
      <w:tr w:rsidR="004A1F07" w14:paraId="157C18E0" w14:textId="77777777" w:rsidTr="00502F5C">
        <w:tc>
          <w:tcPr>
            <w:tcW w:w="1555" w:type="dxa"/>
          </w:tcPr>
          <w:p w14:paraId="2D9F77E8" w14:textId="20F1F57C" w:rsidR="004A1F07" w:rsidRDefault="004A1F07" w:rsidP="004A1F07">
            <w:r>
              <w:t>Email:</w:t>
            </w:r>
          </w:p>
        </w:tc>
        <w:tc>
          <w:tcPr>
            <w:tcW w:w="4252" w:type="dxa"/>
          </w:tcPr>
          <w:p w14:paraId="59C7D021" w14:textId="54AECCE3" w:rsidR="004A1F07" w:rsidRDefault="004A1F07" w:rsidP="004A1F07"/>
        </w:tc>
        <w:tc>
          <w:tcPr>
            <w:tcW w:w="1559" w:type="dxa"/>
          </w:tcPr>
          <w:p w14:paraId="61885B73" w14:textId="763888EB" w:rsidR="004A1F07" w:rsidRDefault="004A1F07" w:rsidP="004A1F07">
            <w:r>
              <w:t>Today Date:</w:t>
            </w:r>
          </w:p>
        </w:tc>
        <w:tc>
          <w:tcPr>
            <w:tcW w:w="2268" w:type="dxa"/>
          </w:tcPr>
          <w:p w14:paraId="47294655" w14:textId="77777777" w:rsidR="004A1F07" w:rsidRDefault="004A1F07" w:rsidP="004A1F07"/>
        </w:tc>
      </w:tr>
    </w:tbl>
    <w:p w14:paraId="3151CA30" w14:textId="70D758E9" w:rsidR="004A1F07" w:rsidRDefault="004A1F07" w:rsidP="004A1F07">
      <w:r>
        <w:t>Please tick below to confirm you have and understood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9470"/>
      </w:tblGrid>
      <w:tr w:rsidR="004A1F07" w:rsidRPr="00F03763" w14:paraId="1EDB4B41" w14:textId="77777777" w:rsidTr="0023463F">
        <w:tc>
          <w:tcPr>
            <w:tcW w:w="279" w:type="dxa"/>
          </w:tcPr>
          <w:p w14:paraId="4799B239" w14:textId="7D9D585D" w:rsidR="004A1F07" w:rsidRPr="00675B27" w:rsidRDefault="007824AE" w:rsidP="004A1F07">
            <w:pPr>
              <w:rPr>
                <w:i/>
                <w:iCs/>
                <w:sz w:val="20"/>
                <w:szCs w:val="20"/>
              </w:rPr>
            </w:pPr>
            <w:r w:rsidRPr="00675B27">
              <w:rPr>
                <w:i/>
                <w:iCs/>
                <w:noProof/>
                <w:sz w:val="20"/>
                <w:szCs w:val="20"/>
                <w:lang w:eastAsia="en-GB"/>
              </w:rPr>
              <mc:AlternateContent>
                <mc:Choice Requires="wps">
                  <w:drawing>
                    <wp:anchor distT="0" distB="0" distL="114300" distR="114300" simplePos="0" relativeHeight="251787264" behindDoc="0" locked="0" layoutInCell="1" allowOverlap="1" wp14:anchorId="1853E7FD" wp14:editId="080A15CA">
                      <wp:simplePos x="0" y="0"/>
                      <wp:positionH relativeFrom="column">
                        <wp:posOffset>-64135</wp:posOffset>
                      </wp:positionH>
                      <wp:positionV relativeFrom="paragraph">
                        <wp:posOffset>7315</wp:posOffset>
                      </wp:positionV>
                      <wp:extent cx="133350" cy="1333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D7D84C6" id="Rectangle 34" o:spid="_x0000_s1026" style="position:absolute;margin-left:-5.05pt;margin-top:.6pt;width:10.5pt;height:10.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" fillcolor="window" strokecolor="#70ad47" strokeweight="1pt"/>
                  </w:pict>
                </mc:Fallback>
              </mc:AlternateContent>
            </w:r>
          </w:p>
        </w:tc>
        <w:tc>
          <w:tcPr>
            <w:tcW w:w="9470" w:type="dxa"/>
          </w:tcPr>
          <w:p w14:paraId="6E571C08" w14:textId="41F34680" w:rsidR="004A1F07" w:rsidRPr="00675B27" w:rsidRDefault="004A1F07" w:rsidP="004A1F07">
            <w:pPr>
              <w:rPr>
                <w:i/>
                <w:iCs/>
                <w:sz w:val="20"/>
                <w:szCs w:val="20"/>
              </w:rPr>
            </w:pPr>
            <w:r w:rsidRPr="00675B27">
              <w:rPr>
                <w:i/>
                <w:iCs/>
                <w:sz w:val="20"/>
                <w:szCs w:val="20"/>
              </w:rPr>
              <w:t>I reserve the right to re</w:t>
            </w:r>
            <w:r w:rsidR="00274638" w:rsidRPr="00675B27">
              <w:rPr>
                <w:i/>
                <w:iCs/>
                <w:sz w:val="20"/>
                <w:szCs w:val="20"/>
              </w:rPr>
              <w:t>verse any</w:t>
            </w:r>
            <w:r w:rsidRPr="00675B27">
              <w:rPr>
                <w:i/>
                <w:iCs/>
                <w:sz w:val="20"/>
                <w:szCs w:val="20"/>
              </w:rPr>
              <w:t xml:space="preserve"> decision I make in granting proxy access at any time</w:t>
            </w:r>
          </w:p>
        </w:tc>
      </w:tr>
      <w:tr w:rsidR="004A1F07" w:rsidRPr="00F03763" w14:paraId="64B46BA1" w14:textId="77777777" w:rsidTr="0023463F">
        <w:tc>
          <w:tcPr>
            <w:tcW w:w="279" w:type="dxa"/>
          </w:tcPr>
          <w:p w14:paraId="4F7C0F69" w14:textId="4C2C5080" w:rsidR="004A1F07" w:rsidRPr="00675B27" w:rsidRDefault="00675B27" w:rsidP="004A1F07">
            <w:pPr>
              <w:rPr>
                <w:i/>
                <w:iCs/>
                <w:noProof/>
                <w:sz w:val="20"/>
                <w:szCs w:val="20"/>
              </w:rPr>
            </w:pPr>
            <w:r w:rsidRPr="00675B27">
              <w:rPr>
                <w:i/>
                <w:iCs/>
                <w:noProof/>
                <w:sz w:val="20"/>
                <w:szCs w:val="20"/>
                <w:lang w:eastAsia="en-GB"/>
              </w:rPr>
              <mc:AlternateContent>
                <mc:Choice Requires="wps">
                  <w:drawing>
                    <wp:anchor distT="0" distB="0" distL="114300" distR="114300" simplePos="0" relativeHeight="251773952" behindDoc="0" locked="0" layoutInCell="1" allowOverlap="1" wp14:anchorId="5B191E55" wp14:editId="5B7980F6">
                      <wp:simplePos x="0" y="0"/>
                      <wp:positionH relativeFrom="column">
                        <wp:posOffset>-58258</wp:posOffset>
                      </wp:positionH>
                      <wp:positionV relativeFrom="paragraph">
                        <wp:posOffset>7620</wp:posOffset>
                      </wp:positionV>
                      <wp:extent cx="133350" cy="1333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6ADE0DD" id="Rectangle 27" o:spid="_x0000_s1026" style="position:absolute;margin-left:-4.6pt;margin-top:.6pt;width:10.5pt;height:10.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" fillcolor="window" strokecolor="#70ad47" strokeweight="1pt"/>
                  </w:pict>
                </mc:Fallback>
              </mc:AlternateContent>
            </w:r>
          </w:p>
        </w:tc>
        <w:tc>
          <w:tcPr>
            <w:tcW w:w="9470" w:type="dxa"/>
          </w:tcPr>
          <w:p w14:paraId="6568132C" w14:textId="53042B60" w:rsidR="004A1F07" w:rsidRPr="00675B27" w:rsidRDefault="00B51F5C" w:rsidP="004A1F07">
            <w:pPr>
              <w:rPr>
                <w:i/>
                <w:iCs/>
                <w:sz w:val="20"/>
                <w:szCs w:val="20"/>
              </w:rPr>
            </w:pPr>
            <w:r w:rsidRPr="00675B27">
              <w:rPr>
                <w:i/>
                <w:iCs/>
                <w:sz w:val="20"/>
                <w:szCs w:val="20"/>
              </w:rPr>
              <w:t>I understand the risks of allowing someone else to have access to my health records</w:t>
            </w:r>
          </w:p>
        </w:tc>
      </w:tr>
      <w:tr w:rsidR="00B51F5C" w:rsidRPr="00F03763" w14:paraId="08A211A6" w14:textId="77777777" w:rsidTr="0023463F">
        <w:tc>
          <w:tcPr>
            <w:tcW w:w="279" w:type="dxa"/>
          </w:tcPr>
          <w:p w14:paraId="45437BBC" w14:textId="09425C1F" w:rsidR="00B51F5C" w:rsidRPr="00675B27" w:rsidRDefault="00675B27" w:rsidP="00B51F5C">
            <w:pPr>
              <w:rPr>
                <w:i/>
                <w:iCs/>
                <w:noProof/>
                <w:sz w:val="20"/>
                <w:szCs w:val="20"/>
              </w:rPr>
            </w:pPr>
            <w:r w:rsidRPr="00675B27">
              <w:rPr>
                <w:i/>
                <w:iCs/>
                <w:noProof/>
                <w:sz w:val="20"/>
                <w:szCs w:val="20"/>
                <w:lang w:eastAsia="en-GB"/>
              </w:rPr>
              <mc:AlternateContent>
                <mc:Choice Requires="wps">
                  <w:drawing>
                    <wp:anchor distT="0" distB="0" distL="114300" distR="114300" simplePos="0" relativeHeight="251776000" behindDoc="0" locked="0" layoutInCell="1" allowOverlap="1" wp14:anchorId="51D4B3F4" wp14:editId="02AC0496">
                      <wp:simplePos x="0" y="0"/>
                      <wp:positionH relativeFrom="column">
                        <wp:posOffset>-58258</wp:posOffset>
                      </wp:positionH>
                      <wp:positionV relativeFrom="paragraph">
                        <wp:posOffset>5715</wp:posOffset>
                      </wp:positionV>
                      <wp:extent cx="133350" cy="1333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6FF3255" id="Rectangle 28" o:spid="_x0000_s1026" style="position:absolute;margin-left:-4.6pt;margin-top:.45pt;width:10.5pt;height:10.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" fillcolor="window" strokecolor="#70ad47" strokeweight="1pt"/>
                  </w:pict>
                </mc:Fallback>
              </mc:AlternateContent>
            </w:r>
          </w:p>
        </w:tc>
        <w:tc>
          <w:tcPr>
            <w:tcW w:w="9470" w:type="dxa"/>
          </w:tcPr>
          <w:p w14:paraId="48EEB4FC" w14:textId="369ED658" w:rsidR="00B51F5C" w:rsidRPr="00675B27" w:rsidRDefault="00B51F5C" w:rsidP="00B51F5C">
            <w:pPr>
              <w:rPr>
                <w:i/>
                <w:iCs/>
                <w:sz w:val="20"/>
                <w:szCs w:val="20"/>
              </w:rPr>
            </w:pPr>
            <w:r w:rsidRPr="00675B27">
              <w:rPr>
                <w:i/>
                <w:iCs/>
                <w:sz w:val="20"/>
                <w:szCs w:val="20"/>
              </w:rPr>
              <w:t xml:space="preserve">If I choose to share my information with anyone else, this is at my own risk </w:t>
            </w:r>
          </w:p>
        </w:tc>
      </w:tr>
      <w:tr w:rsidR="00B51F5C" w:rsidRPr="00F03763" w14:paraId="74BD8F0F" w14:textId="77777777" w:rsidTr="0023463F">
        <w:tc>
          <w:tcPr>
            <w:tcW w:w="279" w:type="dxa"/>
          </w:tcPr>
          <w:p w14:paraId="2B85AB4B" w14:textId="2788E6C3" w:rsidR="00B51F5C" w:rsidRPr="00675B27" w:rsidRDefault="00675B27" w:rsidP="00B51F5C">
            <w:pPr>
              <w:rPr>
                <w:i/>
                <w:iCs/>
                <w:noProof/>
                <w:sz w:val="20"/>
                <w:szCs w:val="20"/>
              </w:rPr>
            </w:pPr>
            <w:r w:rsidRPr="00675B27">
              <w:rPr>
                <w:i/>
                <w:iCs/>
                <w:noProof/>
                <w:sz w:val="20"/>
                <w:szCs w:val="20"/>
                <w:lang w:eastAsia="en-GB"/>
              </w:rPr>
              <mc:AlternateContent>
                <mc:Choice Requires="wps">
                  <w:drawing>
                    <wp:anchor distT="0" distB="0" distL="114300" distR="114300" simplePos="0" relativeHeight="251778048" behindDoc="0" locked="0" layoutInCell="1" allowOverlap="1" wp14:anchorId="4A098DDF" wp14:editId="0AA3A3A7">
                      <wp:simplePos x="0" y="0"/>
                      <wp:positionH relativeFrom="column">
                        <wp:posOffset>-58258</wp:posOffset>
                      </wp:positionH>
                      <wp:positionV relativeFrom="paragraph">
                        <wp:posOffset>14605</wp:posOffset>
                      </wp:positionV>
                      <wp:extent cx="133350" cy="1333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D97B9ED" id="Rectangle 29" o:spid="_x0000_s1026" style="position:absolute;margin-left:-4.6pt;margin-top:1.15pt;width:10.5pt;height:10.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" fillcolor="window" strokecolor="#70ad47" strokeweight="1pt"/>
                  </w:pict>
                </mc:Fallback>
              </mc:AlternateContent>
            </w:r>
          </w:p>
        </w:tc>
        <w:tc>
          <w:tcPr>
            <w:tcW w:w="9470" w:type="dxa"/>
          </w:tcPr>
          <w:p w14:paraId="42092AD9" w14:textId="637307B4" w:rsidR="00B51F5C" w:rsidRPr="00675B27" w:rsidRDefault="00274638" w:rsidP="00B51F5C">
            <w:pPr>
              <w:rPr>
                <w:i/>
                <w:iCs/>
                <w:sz w:val="20"/>
                <w:szCs w:val="20"/>
              </w:rPr>
            </w:pPr>
            <w:r w:rsidRPr="00675B27">
              <w:rPr>
                <w:i/>
                <w:iCs/>
                <w:sz w:val="20"/>
                <w:szCs w:val="20"/>
              </w:rPr>
              <w:t>If I think that I may come under pressure to give access to someone else unwillingly I will inform the practice as soon as possible</w:t>
            </w:r>
          </w:p>
        </w:tc>
      </w:tr>
    </w:tbl>
    <w:p w14:paraId="54BEE5A9" w14:textId="77777777" w:rsidR="00675B27" w:rsidRDefault="00675B27" w:rsidP="00F03763">
      <w:pPr>
        <w:spacing w:after="0" w:line="240" w:lineRule="auto"/>
        <w:rPr>
          <w:b/>
          <w:bCs/>
          <w:sz w:val="20"/>
          <w:szCs w:val="20"/>
        </w:rPr>
      </w:pPr>
    </w:p>
    <w:p w14:paraId="72E1A57F" w14:textId="4E5D75A7" w:rsidR="00F03763" w:rsidRDefault="00675B27" w:rsidP="00675B27">
      <w:pPr>
        <w:spacing w:after="0" w:line="240" w:lineRule="auto"/>
        <w:jc w:val="right"/>
        <w:rPr>
          <w:b/>
          <w:bCs/>
          <w:sz w:val="20"/>
          <w:szCs w:val="20"/>
        </w:rPr>
      </w:pPr>
      <w:r>
        <w:rPr>
          <w:b/>
          <w:bCs/>
          <w:sz w:val="20"/>
          <w:szCs w:val="20"/>
        </w:rPr>
        <w:t xml:space="preserve">Signature (if 16 or </w:t>
      </w:r>
      <w:r w:rsidR="0023463F">
        <w:rPr>
          <w:b/>
          <w:bCs/>
          <w:sz w:val="20"/>
          <w:szCs w:val="20"/>
        </w:rPr>
        <w:t>over)</w:t>
      </w:r>
      <w:r>
        <w:rPr>
          <w:b/>
          <w:bCs/>
          <w:sz w:val="20"/>
          <w:szCs w:val="20"/>
        </w:rPr>
        <w:t xml:space="preserve"> ______________________________</w:t>
      </w:r>
    </w:p>
    <w:p w14:paraId="584EC8F3" w14:textId="77777777" w:rsidR="00675B27" w:rsidRPr="007824AE" w:rsidRDefault="00675B27" w:rsidP="00F03763">
      <w:pPr>
        <w:spacing w:after="0" w:line="240" w:lineRule="auto"/>
        <w:rPr>
          <w:b/>
          <w:bCs/>
          <w:sz w:val="16"/>
          <w:szCs w:val="16"/>
        </w:rPr>
      </w:pPr>
    </w:p>
    <w:p w14:paraId="523695EF" w14:textId="3DFE5D4F" w:rsidR="0051496A" w:rsidRDefault="00B51F5C" w:rsidP="004A1F07">
      <w:pPr>
        <w:rPr>
          <w:b/>
          <w:bCs/>
        </w:rPr>
      </w:pPr>
      <w:r w:rsidRPr="00F03763">
        <w:rPr>
          <w:b/>
          <w:bCs/>
          <w:sz w:val="28"/>
          <w:szCs w:val="28"/>
        </w:rPr>
        <w:t>SECTION TWO:</w:t>
      </w:r>
      <w:r w:rsidR="00F03763">
        <w:rPr>
          <w:b/>
          <w:bCs/>
        </w:rPr>
        <w:t xml:space="preserve">     </w:t>
      </w:r>
      <w:r w:rsidRPr="00F03763">
        <w:rPr>
          <w:b/>
          <w:bCs/>
        </w:rPr>
        <w:t xml:space="preserve">Proxy User Details (person who will be granted access to the above </w:t>
      </w:r>
      <w:r w:rsidR="009C0972">
        <w:rPr>
          <w:b/>
          <w:bCs/>
        </w:rPr>
        <w:t xml:space="preserve">patient’s </w:t>
      </w:r>
      <w:r w:rsidRPr="00F03763">
        <w:rPr>
          <w:b/>
          <w:bCs/>
        </w:rPr>
        <w:t>record)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276"/>
        <w:gridCol w:w="4252"/>
        <w:gridCol w:w="1559"/>
        <w:gridCol w:w="2268"/>
        <w:gridCol w:w="115"/>
      </w:tblGrid>
      <w:tr w:rsidR="00675B27" w:rsidRPr="00675B27" w14:paraId="665C82C5" w14:textId="77777777" w:rsidTr="0023463F">
        <w:tc>
          <w:tcPr>
            <w:tcW w:w="279" w:type="dxa"/>
          </w:tcPr>
          <w:p w14:paraId="1280D1B3" w14:textId="5C2D363D" w:rsidR="00675B27" w:rsidRPr="00675B27" w:rsidRDefault="00675B27" w:rsidP="00BA00C3">
            <w:pPr>
              <w:rPr>
                <w:i/>
                <w:iCs/>
                <w:sz w:val="20"/>
                <w:szCs w:val="20"/>
              </w:rPr>
            </w:pPr>
            <w:r w:rsidRPr="00675B27">
              <w:rPr>
                <w:i/>
                <w:iCs/>
                <w:noProof/>
                <w:sz w:val="20"/>
                <w:szCs w:val="20"/>
                <w:lang w:eastAsia="en-GB"/>
              </w:rPr>
              <mc:AlternateContent>
                <mc:Choice Requires="wps">
                  <w:drawing>
                    <wp:anchor distT="0" distB="0" distL="114300" distR="114300" simplePos="0" relativeHeight="251780096" behindDoc="0" locked="0" layoutInCell="1" allowOverlap="1" wp14:anchorId="0F4531E6" wp14:editId="168F1FCB">
                      <wp:simplePos x="0" y="0"/>
                      <wp:positionH relativeFrom="column">
                        <wp:posOffset>-61121</wp:posOffset>
                      </wp:positionH>
                      <wp:positionV relativeFrom="paragraph">
                        <wp:posOffset>13660</wp:posOffset>
                      </wp:positionV>
                      <wp:extent cx="133350" cy="1333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4CEAF02" id="Rectangle 30" o:spid="_x0000_s1026" style="position:absolute;margin-left:-4.8pt;margin-top:1.1pt;width:10.5pt;height:1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" fillcolor="window" strokecolor="#70ad47" strokeweight="1pt"/>
                  </w:pict>
                </mc:Fallback>
              </mc:AlternateContent>
            </w:r>
          </w:p>
        </w:tc>
        <w:tc>
          <w:tcPr>
            <w:tcW w:w="9470" w:type="dxa"/>
            <w:gridSpan w:val="5"/>
          </w:tcPr>
          <w:p w14:paraId="72F97077" w14:textId="0C0F7684" w:rsidR="00675B27" w:rsidRPr="00675B27" w:rsidRDefault="00675B27" w:rsidP="00675B27">
            <w:pPr>
              <w:rPr>
                <w:sz w:val="20"/>
                <w:szCs w:val="20"/>
              </w:rPr>
            </w:pPr>
            <w:r w:rsidRPr="00675B27">
              <w:rPr>
                <w:sz w:val="20"/>
                <w:szCs w:val="20"/>
              </w:rPr>
              <w:t>I wish to have access to the online service section of the above patient’s medical records.</w:t>
            </w:r>
          </w:p>
        </w:tc>
      </w:tr>
      <w:tr w:rsidR="00675B27" w:rsidRPr="00675B27" w14:paraId="4EC5A484" w14:textId="77777777" w:rsidTr="0023463F">
        <w:tc>
          <w:tcPr>
            <w:tcW w:w="279" w:type="dxa"/>
          </w:tcPr>
          <w:p w14:paraId="0611B9A1" w14:textId="5F2F92D8" w:rsidR="00675B27" w:rsidRPr="00675B27" w:rsidRDefault="00675B27" w:rsidP="00BA00C3">
            <w:pPr>
              <w:rPr>
                <w:i/>
                <w:iCs/>
                <w:noProof/>
                <w:sz w:val="20"/>
                <w:szCs w:val="20"/>
              </w:rPr>
            </w:pPr>
            <w:r w:rsidRPr="00675B27">
              <w:rPr>
                <w:i/>
                <w:iCs/>
                <w:noProof/>
                <w:sz w:val="20"/>
                <w:szCs w:val="20"/>
                <w:lang w:eastAsia="en-GB"/>
              </w:rPr>
              <mc:AlternateContent>
                <mc:Choice Requires="wps">
                  <w:drawing>
                    <wp:anchor distT="0" distB="0" distL="114300" distR="114300" simplePos="0" relativeHeight="251781120" behindDoc="0" locked="0" layoutInCell="1" allowOverlap="1" wp14:anchorId="1F0A25F3" wp14:editId="635E9618">
                      <wp:simplePos x="0" y="0"/>
                      <wp:positionH relativeFrom="column">
                        <wp:posOffset>-58258</wp:posOffset>
                      </wp:positionH>
                      <wp:positionV relativeFrom="paragraph">
                        <wp:posOffset>7620</wp:posOffset>
                      </wp:positionV>
                      <wp:extent cx="133350" cy="1333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7B44448" id="Rectangle 31" o:spid="_x0000_s1026" style="position:absolute;margin-left:-4.6pt;margin-top:.6pt;width:10.5pt;height:10.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" fillcolor="window" strokecolor="#70ad47" strokeweight="1pt"/>
                  </w:pict>
                </mc:Fallback>
              </mc:AlternateContent>
            </w:r>
          </w:p>
        </w:tc>
        <w:tc>
          <w:tcPr>
            <w:tcW w:w="9470" w:type="dxa"/>
            <w:gridSpan w:val="5"/>
          </w:tcPr>
          <w:p w14:paraId="710B04D7" w14:textId="6CC0F52C" w:rsidR="00675B27" w:rsidRPr="00675B27" w:rsidRDefault="00675B27" w:rsidP="00675B27">
            <w:pPr>
              <w:rPr>
                <w:i/>
                <w:iCs/>
                <w:sz w:val="20"/>
                <w:szCs w:val="20"/>
              </w:rPr>
            </w:pPr>
            <w:r w:rsidRPr="00675B27">
              <w:rPr>
                <w:sz w:val="20"/>
                <w:szCs w:val="20"/>
              </w:rPr>
              <w:t xml:space="preserve">I understand my responsibility for safeguarding sensitive medical information and I understand and agree to the following statements </w:t>
            </w:r>
          </w:p>
        </w:tc>
      </w:tr>
      <w:tr w:rsidR="00675B27" w:rsidRPr="00675B27" w14:paraId="1BA953A9" w14:textId="77777777" w:rsidTr="0023463F">
        <w:tc>
          <w:tcPr>
            <w:tcW w:w="279" w:type="dxa"/>
          </w:tcPr>
          <w:p w14:paraId="36D9A5DB" w14:textId="5D0DEBBA" w:rsidR="00675B27" w:rsidRPr="00675B27" w:rsidRDefault="00675B27" w:rsidP="00BA00C3">
            <w:pPr>
              <w:rPr>
                <w:i/>
                <w:iCs/>
                <w:noProof/>
                <w:sz w:val="20"/>
                <w:szCs w:val="20"/>
              </w:rPr>
            </w:pPr>
            <w:r w:rsidRPr="00675B27">
              <w:rPr>
                <w:i/>
                <w:iCs/>
                <w:noProof/>
                <w:sz w:val="20"/>
                <w:szCs w:val="20"/>
                <w:lang w:eastAsia="en-GB"/>
              </w:rPr>
              <mc:AlternateContent>
                <mc:Choice Requires="wps">
                  <w:drawing>
                    <wp:anchor distT="0" distB="0" distL="114300" distR="114300" simplePos="0" relativeHeight="251783168" behindDoc="0" locked="0" layoutInCell="1" allowOverlap="1" wp14:anchorId="6EF57E0E" wp14:editId="551514D9">
                      <wp:simplePos x="0" y="0"/>
                      <wp:positionH relativeFrom="column">
                        <wp:posOffset>-60163</wp:posOffset>
                      </wp:positionH>
                      <wp:positionV relativeFrom="paragraph">
                        <wp:posOffset>5715</wp:posOffset>
                      </wp:positionV>
                      <wp:extent cx="133350" cy="1333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17A437F" id="Rectangle 32" o:spid="_x0000_s1026" style="position:absolute;margin-left:-4.75pt;margin-top:.45pt;width:10.5pt;height:10.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" fillcolor="window" strokecolor="#70ad47" strokeweight="1pt"/>
                  </w:pict>
                </mc:Fallback>
              </mc:AlternateContent>
            </w:r>
          </w:p>
        </w:tc>
        <w:tc>
          <w:tcPr>
            <w:tcW w:w="9470" w:type="dxa"/>
            <w:gridSpan w:val="5"/>
          </w:tcPr>
          <w:p w14:paraId="3C82DE8B" w14:textId="381F0AD7" w:rsidR="00675B27" w:rsidRDefault="00675B27" w:rsidP="00675B27">
            <w:pPr>
              <w:rPr>
                <w:sz w:val="20"/>
                <w:szCs w:val="20"/>
              </w:rPr>
            </w:pPr>
            <w:r w:rsidRPr="00675B27">
              <w:rPr>
                <w:sz w:val="20"/>
                <w:szCs w:val="20"/>
              </w:rPr>
              <w:t xml:space="preserve">I confirm I have parental responsibility </w:t>
            </w:r>
            <w:r w:rsidR="009C0972">
              <w:rPr>
                <w:sz w:val="20"/>
                <w:szCs w:val="20"/>
              </w:rPr>
              <w:t xml:space="preserve">(under11) </w:t>
            </w:r>
            <w:bookmarkStart w:id="0" w:name="_GoBack"/>
            <w:bookmarkEnd w:id="0"/>
            <w:r w:rsidRPr="00675B27">
              <w:rPr>
                <w:sz w:val="20"/>
                <w:szCs w:val="20"/>
              </w:rPr>
              <w:t xml:space="preserve">/or consent above if 16 plus </w:t>
            </w:r>
          </w:p>
          <w:p w14:paraId="56BC94E7" w14:textId="0AD22FDD" w:rsidR="00CA6348" w:rsidRPr="00CA6348" w:rsidRDefault="00CA6348" w:rsidP="00675B27">
            <w:pPr>
              <w:rPr>
                <w:sz w:val="18"/>
                <w:szCs w:val="18"/>
              </w:rPr>
            </w:pPr>
          </w:p>
        </w:tc>
      </w:tr>
      <w:tr w:rsidR="00502F5C" w14:paraId="231EEC94" w14:textId="77777777" w:rsidTr="0090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0" w:type="dxa"/>
        </w:trPr>
        <w:tc>
          <w:tcPr>
            <w:tcW w:w="1555" w:type="dxa"/>
            <w:gridSpan w:val="2"/>
          </w:tcPr>
          <w:p w14:paraId="4CA9FFF1" w14:textId="77777777" w:rsidR="00502F5C" w:rsidRDefault="00502F5C" w:rsidP="00901078">
            <w:r>
              <w:t>Patient Name:</w:t>
            </w:r>
          </w:p>
          <w:p w14:paraId="30CCABB3" w14:textId="77777777" w:rsidR="00502F5C" w:rsidRDefault="00502F5C" w:rsidP="00901078"/>
        </w:tc>
        <w:tc>
          <w:tcPr>
            <w:tcW w:w="4252" w:type="dxa"/>
          </w:tcPr>
          <w:p w14:paraId="36E3C220" w14:textId="77777777" w:rsidR="00502F5C" w:rsidRDefault="00502F5C" w:rsidP="00901078"/>
        </w:tc>
        <w:tc>
          <w:tcPr>
            <w:tcW w:w="1559" w:type="dxa"/>
          </w:tcPr>
          <w:p w14:paraId="5A9B2622" w14:textId="5B6909FE" w:rsidR="00502F5C" w:rsidRDefault="0023463F" w:rsidP="00901078">
            <w:r>
              <w:t>Relationship to patient</w:t>
            </w:r>
          </w:p>
        </w:tc>
        <w:tc>
          <w:tcPr>
            <w:tcW w:w="2268" w:type="dxa"/>
          </w:tcPr>
          <w:p w14:paraId="0D12BE65" w14:textId="77777777" w:rsidR="00502F5C" w:rsidRDefault="00502F5C" w:rsidP="00901078"/>
        </w:tc>
      </w:tr>
      <w:tr w:rsidR="00675B27" w14:paraId="3D477D6C" w14:textId="77777777" w:rsidTr="0090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0" w:type="dxa"/>
        </w:trPr>
        <w:tc>
          <w:tcPr>
            <w:tcW w:w="1555" w:type="dxa"/>
            <w:gridSpan w:val="2"/>
          </w:tcPr>
          <w:p w14:paraId="66798A20" w14:textId="04CA45B6" w:rsidR="00675B27" w:rsidRDefault="0023463F" w:rsidP="00901078">
            <w:r>
              <w:t>Date of birth</w:t>
            </w:r>
          </w:p>
        </w:tc>
        <w:tc>
          <w:tcPr>
            <w:tcW w:w="4252" w:type="dxa"/>
          </w:tcPr>
          <w:p w14:paraId="5FB4D4F3" w14:textId="77777777" w:rsidR="00675B27" w:rsidRDefault="00675B27" w:rsidP="00901078"/>
        </w:tc>
        <w:tc>
          <w:tcPr>
            <w:tcW w:w="1559" w:type="dxa"/>
          </w:tcPr>
          <w:p w14:paraId="357E1792" w14:textId="1E4408FE" w:rsidR="00675B27" w:rsidRDefault="0023463F" w:rsidP="00901078">
            <w:r>
              <w:t>Home Phone:</w:t>
            </w:r>
          </w:p>
          <w:p w14:paraId="394FCAAA" w14:textId="77777777" w:rsidR="0023463F" w:rsidRDefault="0023463F" w:rsidP="00901078"/>
          <w:p w14:paraId="375A5AA0" w14:textId="0663AF7C" w:rsidR="0023463F" w:rsidRDefault="0023463F" w:rsidP="00901078">
            <w:r>
              <w:t>Mobile Phone</w:t>
            </w:r>
          </w:p>
        </w:tc>
        <w:tc>
          <w:tcPr>
            <w:tcW w:w="2268" w:type="dxa"/>
          </w:tcPr>
          <w:p w14:paraId="30423388" w14:textId="77777777" w:rsidR="00675B27" w:rsidRDefault="00675B27" w:rsidP="00901078"/>
          <w:p w14:paraId="32ABDDAB" w14:textId="77777777" w:rsidR="0023463F" w:rsidRDefault="0023463F" w:rsidP="00901078"/>
          <w:p w14:paraId="205378A1" w14:textId="76BFAF10" w:rsidR="0023463F" w:rsidRDefault="0023463F" w:rsidP="00901078"/>
        </w:tc>
      </w:tr>
      <w:tr w:rsidR="00502F5C" w14:paraId="1DD69A04" w14:textId="77777777" w:rsidTr="0090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0" w:type="dxa"/>
        </w:trPr>
        <w:tc>
          <w:tcPr>
            <w:tcW w:w="1555" w:type="dxa"/>
            <w:gridSpan w:val="2"/>
          </w:tcPr>
          <w:p w14:paraId="7466B2F8" w14:textId="77777777" w:rsidR="00502F5C" w:rsidRDefault="00502F5C" w:rsidP="00901078">
            <w:r>
              <w:t>Address:</w:t>
            </w:r>
          </w:p>
          <w:p w14:paraId="22ECBFB1" w14:textId="77777777" w:rsidR="00502F5C" w:rsidRDefault="00502F5C" w:rsidP="00901078"/>
        </w:tc>
        <w:tc>
          <w:tcPr>
            <w:tcW w:w="8079" w:type="dxa"/>
            <w:gridSpan w:val="3"/>
          </w:tcPr>
          <w:p w14:paraId="6F82BCD8" w14:textId="77777777" w:rsidR="00502F5C" w:rsidRDefault="00502F5C" w:rsidP="00901078"/>
          <w:p w14:paraId="0A52997A" w14:textId="77777777" w:rsidR="00502F5C" w:rsidRDefault="00502F5C" w:rsidP="00901078">
            <w:r>
              <w:t xml:space="preserve">                                                                                                  Post Code: __________________ </w:t>
            </w:r>
          </w:p>
        </w:tc>
      </w:tr>
      <w:tr w:rsidR="00502F5C" w14:paraId="677FD6BA" w14:textId="77777777" w:rsidTr="0090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0" w:type="dxa"/>
        </w:trPr>
        <w:tc>
          <w:tcPr>
            <w:tcW w:w="1555" w:type="dxa"/>
            <w:gridSpan w:val="2"/>
          </w:tcPr>
          <w:p w14:paraId="25C117AF" w14:textId="77777777" w:rsidR="00502F5C" w:rsidRDefault="00502F5C" w:rsidP="00901078">
            <w:r>
              <w:t>Email:</w:t>
            </w:r>
          </w:p>
        </w:tc>
        <w:tc>
          <w:tcPr>
            <w:tcW w:w="4252" w:type="dxa"/>
          </w:tcPr>
          <w:p w14:paraId="7BB65DDA" w14:textId="77777777" w:rsidR="00502F5C" w:rsidRDefault="00502F5C" w:rsidP="00901078"/>
        </w:tc>
        <w:tc>
          <w:tcPr>
            <w:tcW w:w="1559" w:type="dxa"/>
          </w:tcPr>
          <w:p w14:paraId="1E3B66C3" w14:textId="77777777" w:rsidR="00502F5C" w:rsidRDefault="00502F5C" w:rsidP="00901078">
            <w:r>
              <w:t>Today Date:</w:t>
            </w:r>
          </w:p>
        </w:tc>
        <w:tc>
          <w:tcPr>
            <w:tcW w:w="2268" w:type="dxa"/>
          </w:tcPr>
          <w:p w14:paraId="67E21656" w14:textId="77777777" w:rsidR="00502F5C" w:rsidRDefault="00502F5C" w:rsidP="00901078"/>
        </w:tc>
      </w:tr>
    </w:tbl>
    <w:p w14:paraId="6CA05152" w14:textId="5D5CB557" w:rsidR="00D52B58" w:rsidRDefault="00D52B58" w:rsidP="00D52B58">
      <w:r>
        <w:t>Please tick below to confirm you have and understood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9355"/>
      </w:tblGrid>
      <w:tr w:rsidR="00D52B58" w:rsidRPr="00F03763" w14:paraId="62B8EFE7" w14:textId="77777777" w:rsidTr="0023463F">
        <w:tc>
          <w:tcPr>
            <w:tcW w:w="279" w:type="dxa"/>
          </w:tcPr>
          <w:p w14:paraId="67E453B1" w14:textId="77777777" w:rsidR="00D52B58" w:rsidRPr="00F03763" w:rsidRDefault="00D52B58" w:rsidP="00901078">
            <w:pPr>
              <w:rPr>
                <w:i/>
                <w:iCs/>
                <w:sz w:val="18"/>
                <w:szCs w:val="18"/>
              </w:rPr>
            </w:pPr>
            <w:r w:rsidRPr="00F03763">
              <w:rPr>
                <w:i/>
                <w:iCs/>
                <w:noProof/>
                <w:sz w:val="18"/>
                <w:szCs w:val="18"/>
                <w:lang w:eastAsia="en-GB"/>
              </w:rPr>
              <mc:AlternateContent>
                <mc:Choice Requires="wps">
                  <w:drawing>
                    <wp:anchor distT="0" distB="0" distL="114300" distR="114300" simplePos="0" relativeHeight="251677696" behindDoc="0" locked="0" layoutInCell="1" allowOverlap="1" wp14:anchorId="13C4A13C" wp14:editId="41AB8B73">
                      <wp:simplePos x="0" y="0"/>
                      <wp:positionH relativeFrom="column">
                        <wp:posOffset>-53975</wp:posOffset>
                      </wp:positionH>
                      <wp:positionV relativeFrom="paragraph">
                        <wp:posOffset>17145</wp:posOffset>
                      </wp:positionV>
                      <wp:extent cx="1333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78BB04D" id="Rectangle 9" o:spid="_x0000_s1026" style="position:absolute;margin-left:-4.25pt;margin-top:1.35pt;width:10.5pt;height:1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" fillcolor="white [3201]" strokecolor="#70ad47 [3209]" strokeweight="1pt"/>
                  </w:pict>
                </mc:Fallback>
              </mc:AlternateContent>
            </w:r>
          </w:p>
        </w:tc>
        <w:tc>
          <w:tcPr>
            <w:tcW w:w="9355" w:type="dxa"/>
          </w:tcPr>
          <w:p w14:paraId="3D6B917B" w14:textId="72CAC8F0" w:rsidR="00D52B58" w:rsidRPr="00F03763" w:rsidRDefault="00D52B58" w:rsidP="00901078">
            <w:pPr>
              <w:rPr>
                <w:i/>
                <w:iCs/>
                <w:sz w:val="18"/>
                <w:szCs w:val="18"/>
              </w:rPr>
            </w:pPr>
            <w:r w:rsidRPr="00F03763">
              <w:rPr>
                <w:i/>
                <w:iCs/>
                <w:sz w:val="18"/>
                <w:szCs w:val="18"/>
              </w:rPr>
              <w:t xml:space="preserve">I will treat patient information as fully confidential </w:t>
            </w:r>
          </w:p>
        </w:tc>
      </w:tr>
      <w:tr w:rsidR="00D52B58" w:rsidRPr="00F03763" w14:paraId="71B13828" w14:textId="77777777" w:rsidTr="0023463F">
        <w:tc>
          <w:tcPr>
            <w:tcW w:w="279" w:type="dxa"/>
          </w:tcPr>
          <w:p w14:paraId="6BD8510C" w14:textId="77777777" w:rsidR="00D52B58" w:rsidRPr="00F03763" w:rsidRDefault="00D52B58" w:rsidP="00901078">
            <w:pPr>
              <w:rPr>
                <w:i/>
                <w:iCs/>
                <w:noProof/>
                <w:sz w:val="18"/>
                <w:szCs w:val="18"/>
              </w:rPr>
            </w:pPr>
            <w:r w:rsidRPr="00F03763">
              <w:rPr>
                <w:i/>
                <w:iCs/>
                <w:noProof/>
                <w:sz w:val="18"/>
                <w:szCs w:val="18"/>
                <w:lang w:eastAsia="en-GB"/>
              </w:rPr>
              <mc:AlternateContent>
                <mc:Choice Requires="wps">
                  <w:drawing>
                    <wp:anchor distT="0" distB="0" distL="114300" distR="114300" simplePos="0" relativeHeight="251678720" behindDoc="0" locked="0" layoutInCell="1" allowOverlap="1" wp14:anchorId="7A63FAC1" wp14:editId="6897A73C">
                      <wp:simplePos x="0" y="0"/>
                      <wp:positionH relativeFrom="column">
                        <wp:posOffset>-53975</wp:posOffset>
                      </wp:positionH>
                      <wp:positionV relativeFrom="paragraph">
                        <wp:posOffset>17145</wp:posOffset>
                      </wp:positionV>
                      <wp:extent cx="13335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6487D90" id="Rectangle 10" o:spid="_x0000_s1026" style="position:absolute;margin-left:-4.25pt;margin-top:1.35pt;width:10.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" fillcolor="white [3201]" strokecolor="#70ad47 [3209]" strokeweight="1pt"/>
                  </w:pict>
                </mc:Fallback>
              </mc:AlternateContent>
            </w:r>
          </w:p>
        </w:tc>
        <w:tc>
          <w:tcPr>
            <w:tcW w:w="9355" w:type="dxa"/>
          </w:tcPr>
          <w:p w14:paraId="64AA3B48" w14:textId="250274F0" w:rsidR="00D52B58" w:rsidRPr="00F03763" w:rsidRDefault="00D52B58" w:rsidP="00901078">
            <w:pPr>
              <w:rPr>
                <w:i/>
                <w:iCs/>
                <w:sz w:val="18"/>
                <w:szCs w:val="18"/>
              </w:rPr>
            </w:pPr>
            <w:r w:rsidRPr="00F03763">
              <w:rPr>
                <w:i/>
                <w:iCs/>
                <w:sz w:val="18"/>
                <w:szCs w:val="18"/>
              </w:rPr>
              <w:t xml:space="preserve">I will be responsibility for the security of this account, and the information that I see or download </w:t>
            </w:r>
          </w:p>
        </w:tc>
      </w:tr>
      <w:tr w:rsidR="00D52B58" w:rsidRPr="00F03763" w14:paraId="6587F6E4" w14:textId="77777777" w:rsidTr="0023463F">
        <w:tc>
          <w:tcPr>
            <w:tcW w:w="279" w:type="dxa"/>
          </w:tcPr>
          <w:p w14:paraId="36C4522A" w14:textId="77777777" w:rsidR="00D52B58" w:rsidRPr="00F03763" w:rsidRDefault="00D52B58" w:rsidP="00D52B58">
            <w:pPr>
              <w:rPr>
                <w:i/>
                <w:iCs/>
                <w:noProof/>
                <w:sz w:val="18"/>
                <w:szCs w:val="18"/>
              </w:rPr>
            </w:pPr>
            <w:r w:rsidRPr="00F03763">
              <w:rPr>
                <w:i/>
                <w:iCs/>
                <w:noProof/>
                <w:sz w:val="18"/>
                <w:szCs w:val="18"/>
                <w:lang w:eastAsia="en-GB"/>
              </w:rPr>
              <mc:AlternateContent>
                <mc:Choice Requires="wps">
                  <w:drawing>
                    <wp:anchor distT="0" distB="0" distL="114300" distR="114300" simplePos="0" relativeHeight="251686912" behindDoc="0" locked="0" layoutInCell="1" allowOverlap="1" wp14:anchorId="1CF7A302" wp14:editId="63354104">
                      <wp:simplePos x="0" y="0"/>
                      <wp:positionH relativeFrom="column">
                        <wp:posOffset>-53975</wp:posOffset>
                      </wp:positionH>
                      <wp:positionV relativeFrom="paragraph">
                        <wp:posOffset>17145</wp:posOffset>
                      </wp:positionV>
                      <wp:extent cx="1333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AD5A5D8" id="Rectangle 11" o:spid="_x0000_s1026" style="position:absolute;margin-left:-4.25pt;margin-top:1.35pt;width:10.5pt;height:1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" fillcolor="white [3201]" strokecolor="#70ad47 [3209]" strokeweight="1pt"/>
                  </w:pict>
                </mc:Fallback>
              </mc:AlternateContent>
            </w:r>
          </w:p>
        </w:tc>
        <w:tc>
          <w:tcPr>
            <w:tcW w:w="9355" w:type="dxa"/>
          </w:tcPr>
          <w:p w14:paraId="2490E402" w14:textId="1301B07F" w:rsidR="00D52B58" w:rsidRPr="00F03763" w:rsidRDefault="00D52B58" w:rsidP="00D52B58">
            <w:pPr>
              <w:rPr>
                <w:i/>
                <w:iCs/>
                <w:sz w:val="18"/>
                <w:szCs w:val="18"/>
              </w:rPr>
            </w:pPr>
            <w:r w:rsidRPr="00F03763">
              <w:rPr>
                <w:i/>
                <w:iCs/>
                <w:sz w:val="18"/>
                <w:szCs w:val="18"/>
              </w:rPr>
              <w:t xml:space="preserve">If I suspect that </w:t>
            </w:r>
            <w:r w:rsidR="00274638">
              <w:rPr>
                <w:i/>
                <w:iCs/>
                <w:sz w:val="18"/>
                <w:szCs w:val="18"/>
              </w:rPr>
              <w:t xml:space="preserve">the </w:t>
            </w:r>
            <w:r w:rsidRPr="00F03763">
              <w:rPr>
                <w:i/>
                <w:iCs/>
                <w:sz w:val="18"/>
                <w:szCs w:val="18"/>
              </w:rPr>
              <w:t>account has been accessed by someone without the patient’s consent, I will inform the practice as soon as possible</w:t>
            </w:r>
          </w:p>
        </w:tc>
      </w:tr>
      <w:tr w:rsidR="00D52B58" w:rsidRPr="00F03763" w14:paraId="3D7E0E7F" w14:textId="77777777" w:rsidTr="0023463F">
        <w:tc>
          <w:tcPr>
            <w:tcW w:w="279" w:type="dxa"/>
          </w:tcPr>
          <w:p w14:paraId="2C1784B0" w14:textId="77777777" w:rsidR="00D52B58" w:rsidRPr="00F03763" w:rsidRDefault="00D52B58" w:rsidP="00D52B58">
            <w:pPr>
              <w:rPr>
                <w:i/>
                <w:iCs/>
                <w:noProof/>
                <w:sz w:val="18"/>
                <w:szCs w:val="18"/>
              </w:rPr>
            </w:pPr>
            <w:r w:rsidRPr="00F03763">
              <w:rPr>
                <w:i/>
                <w:iCs/>
                <w:noProof/>
                <w:sz w:val="18"/>
                <w:szCs w:val="18"/>
                <w:lang w:eastAsia="en-GB"/>
              </w:rPr>
              <mc:AlternateContent>
                <mc:Choice Requires="wps">
                  <w:drawing>
                    <wp:anchor distT="0" distB="0" distL="114300" distR="114300" simplePos="0" relativeHeight="251687936" behindDoc="0" locked="0" layoutInCell="1" allowOverlap="1" wp14:anchorId="0D0C26A0" wp14:editId="26327861">
                      <wp:simplePos x="0" y="0"/>
                      <wp:positionH relativeFrom="column">
                        <wp:posOffset>-53975</wp:posOffset>
                      </wp:positionH>
                      <wp:positionV relativeFrom="paragraph">
                        <wp:posOffset>17145</wp:posOffset>
                      </wp:positionV>
                      <wp:extent cx="1333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0A9225A" id="Rectangle 12" o:spid="_x0000_s1026" style="position:absolute;margin-left:-4.25pt;margin-top:1.35pt;width:10.5pt;height:10.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" fillcolor="white [3201]" strokecolor="#70ad47 [3209]" strokeweight="1pt"/>
                  </w:pict>
                </mc:Fallback>
              </mc:AlternateContent>
            </w:r>
          </w:p>
        </w:tc>
        <w:tc>
          <w:tcPr>
            <w:tcW w:w="9355" w:type="dxa"/>
          </w:tcPr>
          <w:p w14:paraId="1D4A1115" w14:textId="63B68A7C" w:rsidR="00D52B58" w:rsidRPr="00F03763" w:rsidRDefault="00D52B58" w:rsidP="00D52B58">
            <w:pPr>
              <w:rPr>
                <w:i/>
                <w:iCs/>
                <w:sz w:val="18"/>
                <w:szCs w:val="18"/>
              </w:rPr>
            </w:pPr>
            <w:r w:rsidRPr="00F03763">
              <w:rPr>
                <w:i/>
                <w:iCs/>
                <w:sz w:val="18"/>
                <w:szCs w:val="18"/>
              </w:rPr>
              <w:t xml:space="preserve">If I choose to share </w:t>
            </w:r>
            <w:r w:rsidR="00274638">
              <w:rPr>
                <w:i/>
                <w:iCs/>
                <w:sz w:val="18"/>
                <w:szCs w:val="18"/>
              </w:rPr>
              <w:t>this</w:t>
            </w:r>
            <w:r w:rsidRPr="00F03763">
              <w:rPr>
                <w:i/>
                <w:iCs/>
                <w:sz w:val="18"/>
                <w:szCs w:val="18"/>
              </w:rPr>
              <w:t xml:space="preserve"> information with anyone else, this is at my own risk </w:t>
            </w:r>
          </w:p>
        </w:tc>
      </w:tr>
      <w:tr w:rsidR="00D52B58" w:rsidRPr="00F03763" w14:paraId="3C0C88D6" w14:textId="77777777" w:rsidTr="0023463F">
        <w:tc>
          <w:tcPr>
            <w:tcW w:w="279" w:type="dxa"/>
          </w:tcPr>
          <w:p w14:paraId="27FEFCFF" w14:textId="77777777" w:rsidR="00D52B58" w:rsidRPr="00F03763" w:rsidRDefault="00D52B58" w:rsidP="00D52B58">
            <w:pPr>
              <w:rPr>
                <w:i/>
                <w:iCs/>
                <w:noProof/>
                <w:sz w:val="18"/>
                <w:szCs w:val="18"/>
              </w:rPr>
            </w:pPr>
            <w:r w:rsidRPr="00F03763">
              <w:rPr>
                <w:i/>
                <w:iCs/>
                <w:noProof/>
                <w:sz w:val="18"/>
                <w:szCs w:val="18"/>
                <w:lang w:eastAsia="en-GB"/>
              </w:rPr>
              <mc:AlternateContent>
                <mc:Choice Requires="wps">
                  <w:drawing>
                    <wp:anchor distT="0" distB="0" distL="114300" distR="114300" simplePos="0" relativeHeight="251688960" behindDoc="0" locked="0" layoutInCell="1" allowOverlap="1" wp14:anchorId="7940FA2D" wp14:editId="4CCA817D">
                      <wp:simplePos x="0" y="0"/>
                      <wp:positionH relativeFrom="column">
                        <wp:posOffset>-53975</wp:posOffset>
                      </wp:positionH>
                      <wp:positionV relativeFrom="paragraph">
                        <wp:posOffset>17145</wp:posOffset>
                      </wp:positionV>
                      <wp:extent cx="13335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28C7BF5" id="Rectangle 13" o:spid="_x0000_s1026" style="position:absolute;margin-left:-4.25pt;margin-top:1.35pt;width:10.5pt;height:1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" fillcolor="white [3201]" strokecolor="#70ad47 [3209]" strokeweight="1pt"/>
                  </w:pict>
                </mc:Fallback>
              </mc:AlternateContent>
            </w:r>
          </w:p>
        </w:tc>
        <w:tc>
          <w:tcPr>
            <w:tcW w:w="9355" w:type="dxa"/>
          </w:tcPr>
          <w:p w14:paraId="7C3C9AD3" w14:textId="5F588872" w:rsidR="00D52B58" w:rsidRPr="00F03763" w:rsidRDefault="00D52B58" w:rsidP="00D52B58">
            <w:pPr>
              <w:rPr>
                <w:i/>
                <w:iCs/>
                <w:sz w:val="18"/>
                <w:szCs w:val="18"/>
              </w:rPr>
            </w:pPr>
            <w:r w:rsidRPr="00F03763">
              <w:rPr>
                <w:i/>
                <w:iCs/>
                <w:sz w:val="18"/>
                <w:szCs w:val="18"/>
              </w:rPr>
              <w:t xml:space="preserve">If see information in </w:t>
            </w:r>
            <w:r w:rsidR="00274638">
              <w:rPr>
                <w:i/>
                <w:iCs/>
                <w:sz w:val="18"/>
                <w:szCs w:val="18"/>
              </w:rPr>
              <w:t xml:space="preserve">this </w:t>
            </w:r>
            <w:r w:rsidRPr="00F03763">
              <w:rPr>
                <w:i/>
                <w:iCs/>
                <w:sz w:val="18"/>
                <w:szCs w:val="18"/>
              </w:rPr>
              <w:t>record that is not about patient or in inaccurate, I will inform the practice as soon as possible</w:t>
            </w:r>
          </w:p>
        </w:tc>
      </w:tr>
      <w:tr w:rsidR="00D52B58" w:rsidRPr="00F03763" w14:paraId="1B32A22F" w14:textId="77777777" w:rsidTr="0023463F">
        <w:tc>
          <w:tcPr>
            <w:tcW w:w="279" w:type="dxa"/>
          </w:tcPr>
          <w:p w14:paraId="47EA6111" w14:textId="77777777" w:rsidR="00D52B58" w:rsidRPr="00F03763" w:rsidRDefault="00D52B58" w:rsidP="00D52B58">
            <w:pPr>
              <w:rPr>
                <w:i/>
                <w:iCs/>
                <w:noProof/>
                <w:sz w:val="18"/>
                <w:szCs w:val="18"/>
              </w:rPr>
            </w:pPr>
            <w:r w:rsidRPr="00F03763">
              <w:rPr>
                <w:i/>
                <w:iCs/>
                <w:noProof/>
                <w:sz w:val="18"/>
                <w:szCs w:val="18"/>
                <w:lang w:eastAsia="en-GB"/>
              </w:rPr>
              <mc:AlternateContent>
                <mc:Choice Requires="wps">
                  <w:drawing>
                    <wp:anchor distT="0" distB="0" distL="114300" distR="114300" simplePos="0" relativeHeight="251689984" behindDoc="0" locked="0" layoutInCell="1" allowOverlap="1" wp14:anchorId="0FD67D0B" wp14:editId="3287C04D">
                      <wp:simplePos x="0" y="0"/>
                      <wp:positionH relativeFrom="column">
                        <wp:posOffset>-53975</wp:posOffset>
                      </wp:positionH>
                      <wp:positionV relativeFrom="paragraph">
                        <wp:posOffset>17145</wp:posOffset>
                      </wp:positionV>
                      <wp:extent cx="13335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5147DBB" id="Rectangle 14" o:spid="_x0000_s1026" style="position:absolute;margin-left:-4.25pt;margin-top:1.35pt;width:10.5pt;height:1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" fillcolor="white [3201]" strokecolor="#70ad47 [3209]" strokeweight="1pt"/>
                  </w:pict>
                </mc:Fallback>
              </mc:AlternateContent>
            </w:r>
          </w:p>
        </w:tc>
        <w:tc>
          <w:tcPr>
            <w:tcW w:w="9355" w:type="dxa"/>
          </w:tcPr>
          <w:p w14:paraId="059AB587" w14:textId="796011E3" w:rsidR="00D52B58" w:rsidRPr="00F03763" w:rsidRDefault="00D52B58" w:rsidP="00D52B58">
            <w:pPr>
              <w:rPr>
                <w:i/>
                <w:iCs/>
                <w:sz w:val="18"/>
                <w:szCs w:val="18"/>
              </w:rPr>
            </w:pPr>
            <w:r w:rsidRPr="00F03763">
              <w:rPr>
                <w:i/>
                <w:iCs/>
                <w:sz w:val="18"/>
                <w:szCs w:val="18"/>
              </w:rPr>
              <w:t>If I think that I may come under pressure to give access to someone else unwillingly I will inform the practice as soon as possible</w:t>
            </w:r>
          </w:p>
        </w:tc>
      </w:tr>
      <w:tr w:rsidR="00D52B58" w:rsidRPr="00F03763" w14:paraId="706953E6" w14:textId="77777777" w:rsidTr="0023463F">
        <w:tc>
          <w:tcPr>
            <w:tcW w:w="279" w:type="dxa"/>
          </w:tcPr>
          <w:p w14:paraId="489E6923" w14:textId="62775A19" w:rsidR="00D52B58" w:rsidRPr="00F03763" w:rsidRDefault="00D52B58" w:rsidP="00D52B58">
            <w:pPr>
              <w:rPr>
                <w:i/>
                <w:iCs/>
                <w:noProof/>
                <w:sz w:val="18"/>
                <w:szCs w:val="18"/>
              </w:rPr>
            </w:pPr>
          </w:p>
        </w:tc>
        <w:tc>
          <w:tcPr>
            <w:tcW w:w="9355" w:type="dxa"/>
          </w:tcPr>
          <w:p w14:paraId="003445E0" w14:textId="63A147AC" w:rsidR="00D52B58" w:rsidRPr="00274638" w:rsidRDefault="00D52B58" w:rsidP="00D52B58">
            <w:pPr>
              <w:rPr>
                <w:b/>
                <w:bCs/>
                <w:i/>
                <w:iCs/>
                <w:sz w:val="18"/>
                <w:szCs w:val="18"/>
                <w:u w:val="single"/>
              </w:rPr>
            </w:pPr>
            <w:r w:rsidRPr="00274638">
              <w:rPr>
                <w:b/>
                <w:bCs/>
                <w:i/>
                <w:iCs/>
                <w:sz w:val="18"/>
                <w:szCs w:val="18"/>
                <w:u w:val="single"/>
              </w:rPr>
              <w:t>The practice reserves the right to terminate access at any point if it is thought that it is in the best interests of the patient or if the services are being misused</w:t>
            </w:r>
          </w:p>
        </w:tc>
      </w:tr>
    </w:tbl>
    <w:p w14:paraId="5F78E029" w14:textId="77777777" w:rsidR="00D52B58" w:rsidRPr="00CA6348" w:rsidRDefault="00D52B58" w:rsidP="00502F5C">
      <w:pPr>
        <w:spacing w:after="0" w:line="240" w:lineRule="auto"/>
        <w:rPr>
          <w:sz w:val="18"/>
          <w:szCs w:val="18"/>
        </w:rPr>
      </w:pPr>
    </w:p>
    <w:tbl>
      <w:tblPr>
        <w:tblStyle w:val="TableGrid"/>
        <w:tblW w:w="97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80"/>
        <w:gridCol w:w="7796"/>
      </w:tblGrid>
      <w:tr w:rsidR="00D52B58" w14:paraId="236F97AF" w14:textId="77777777" w:rsidTr="00E749AC">
        <w:tc>
          <w:tcPr>
            <w:tcW w:w="1980" w:type="dxa"/>
          </w:tcPr>
          <w:p w14:paraId="6E825723" w14:textId="77777777" w:rsidR="00D52B58" w:rsidRDefault="00D52B58" w:rsidP="004A1F07">
            <w:r>
              <w:t>Signature:</w:t>
            </w:r>
          </w:p>
          <w:p w14:paraId="608C5609" w14:textId="5206EB6B" w:rsidR="00D52B58" w:rsidRDefault="00D52B58" w:rsidP="004A1F07"/>
        </w:tc>
        <w:tc>
          <w:tcPr>
            <w:tcW w:w="7796" w:type="dxa"/>
          </w:tcPr>
          <w:p w14:paraId="02CD923B" w14:textId="77777777" w:rsidR="00D52B58" w:rsidRDefault="00D52B58" w:rsidP="004A1F07"/>
        </w:tc>
      </w:tr>
    </w:tbl>
    <w:p w14:paraId="3DD80F88" w14:textId="6F1A964A" w:rsidR="00403687" w:rsidRPr="00CA6348" w:rsidRDefault="00403687" w:rsidP="00502F5C">
      <w:pPr>
        <w:spacing w:after="0" w:line="240" w:lineRule="auto"/>
        <w:rPr>
          <w:b/>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
        <w:gridCol w:w="3152"/>
        <w:gridCol w:w="284"/>
        <w:gridCol w:w="2977"/>
        <w:gridCol w:w="283"/>
        <w:gridCol w:w="2808"/>
      </w:tblGrid>
      <w:tr w:rsidR="00403687" w:rsidRPr="00502F5C" w14:paraId="445DE569" w14:textId="15B7AE32" w:rsidTr="00E749AC">
        <w:tc>
          <w:tcPr>
            <w:tcW w:w="9749" w:type="dxa"/>
            <w:gridSpan w:val="6"/>
            <w:tcBorders>
              <w:top w:val="single" w:sz="18" w:space="0" w:color="auto"/>
              <w:left w:val="single" w:sz="18" w:space="0" w:color="auto"/>
              <w:bottom w:val="single" w:sz="18" w:space="0" w:color="auto"/>
              <w:right w:val="single" w:sz="18" w:space="0" w:color="auto"/>
            </w:tcBorders>
          </w:tcPr>
          <w:p w14:paraId="42A28264" w14:textId="113D7457" w:rsidR="00403687" w:rsidRPr="00502F5C" w:rsidRDefault="00E749AC" w:rsidP="00E749AC">
            <w:pPr>
              <w:tabs>
                <w:tab w:val="left" w:pos="3249"/>
                <w:tab w:val="center" w:pos="4748"/>
              </w:tabs>
              <w:rPr>
                <w:b/>
                <w:bCs/>
              </w:rPr>
            </w:pPr>
            <w:r>
              <w:rPr>
                <w:b/>
                <w:bCs/>
              </w:rPr>
              <w:tab/>
            </w:r>
            <w:r>
              <w:rPr>
                <w:b/>
                <w:bCs/>
              </w:rPr>
              <w:tab/>
            </w:r>
            <w:r w:rsidR="00403687" w:rsidRPr="00502F5C">
              <w:rPr>
                <w:b/>
                <w:bCs/>
              </w:rPr>
              <w:t>PRACTICE USE ONLY</w:t>
            </w:r>
          </w:p>
        </w:tc>
      </w:tr>
      <w:tr w:rsidR="00403687" w14:paraId="081FDB6D" w14:textId="6F710214" w:rsidTr="00E749AC">
        <w:tc>
          <w:tcPr>
            <w:tcW w:w="245" w:type="dxa"/>
            <w:tcBorders>
              <w:top w:val="single" w:sz="18" w:space="0" w:color="auto"/>
              <w:left w:val="single" w:sz="18" w:space="0" w:color="auto"/>
            </w:tcBorders>
          </w:tcPr>
          <w:p w14:paraId="2CF0673F" w14:textId="1345A2AA" w:rsidR="00403687" w:rsidRDefault="00403687" w:rsidP="00403687">
            <w:r w:rsidRPr="00B51F5C">
              <w:rPr>
                <w:i/>
                <w:iCs/>
                <w:noProof/>
                <w:lang w:eastAsia="en-GB"/>
              </w:rPr>
              <mc:AlternateContent>
                <mc:Choice Requires="wps">
                  <w:drawing>
                    <wp:anchor distT="0" distB="0" distL="114300" distR="114300" simplePos="0" relativeHeight="251752448" behindDoc="0" locked="0" layoutInCell="1" allowOverlap="1" wp14:anchorId="717E1E75" wp14:editId="09D644C2">
                      <wp:simplePos x="0" y="0"/>
                      <wp:positionH relativeFrom="column">
                        <wp:posOffset>-53975</wp:posOffset>
                      </wp:positionH>
                      <wp:positionV relativeFrom="paragraph">
                        <wp:posOffset>20955</wp:posOffset>
                      </wp:positionV>
                      <wp:extent cx="133350" cy="133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9169847" id="Rectangle 18" o:spid="_x0000_s1026" style="position:absolute;margin-left:-4.25pt;margin-top:1.65pt;width:10.5pt;height:10.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" fillcolor="white [3201]" strokecolor="#70ad47 [3209]" strokeweight="1pt"/>
                  </w:pict>
                </mc:Fallback>
              </mc:AlternateContent>
            </w:r>
          </w:p>
        </w:tc>
        <w:tc>
          <w:tcPr>
            <w:tcW w:w="3152" w:type="dxa"/>
            <w:tcBorders>
              <w:top w:val="single" w:sz="18" w:space="0" w:color="auto"/>
            </w:tcBorders>
          </w:tcPr>
          <w:p w14:paraId="7267457E" w14:textId="77777777" w:rsidR="0023463F" w:rsidRDefault="00403687" w:rsidP="00403687">
            <w:r>
              <w:t>Identity Verified</w:t>
            </w:r>
            <w:r w:rsidR="0023463F">
              <w:t xml:space="preserve"> </w:t>
            </w:r>
          </w:p>
          <w:p w14:paraId="1DB5A52B" w14:textId="71D779C4" w:rsidR="00403687" w:rsidRDefault="0023463F" w:rsidP="00403687">
            <w:r>
              <w:t>(under 11 years)</w:t>
            </w:r>
          </w:p>
        </w:tc>
        <w:tc>
          <w:tcPr>
            <w:tcW w:w="284" w:type="dxa"/>
            <w:tcBorders>
              <w:top w:val="single" w:sz="18" w:space="0" w:color="auto"/>
            </w:tcBorders>
          </w:tcPr>
          <w:p w14:paraId="5C8E2ED2" w14:textId="405366ED" w:rsidR="00403687" w:rsidRDefault="00403687" w:rsidP="00403687">
            <w:r w:rsidRPr="00B51F5C">
              <w:rPr>
                <w:i/>
                <w:iCs/>
                <w:noProof/>
                <w:lang w:eastAsia="en-GB"/>
              </w:rPr>
              <mc:AlternateContent>
                <mc:Choice Requires="wps">
                  <w:drawing>
                    <wp:anchor distT="0" distB="0" distL="114300" distR="114300" simplePos="0" relativeHeight="251753472" behindDoc="0" locked="0" layoutInCell="1" allowOverlap="1" wp14:anchorId="5AA0784C" wp14:editId="5933F285">
                      <wp:simplePos x="0" y="0"/>
                      <wp:positionH relativeFrom="column">
                        <wp:posOffset>-53975</wp:posOffset>
                      </wp:positionH>
                      <wp:positionV relativeFrom="paragraph">
                        <wp:posOffset>20955</wp:posOffset>
                      </wp:positionV>
                      <wp:extent cx="133350" cy="133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AA76C31" id="Rectangle 20" o:spid="_x0000_s1026" style="position:absolute;margin-left:-4.25pt;margin-top:1.65pt;width:10.5pt;height:10.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" fillcolor="white [3201]" strokecolor="#70ad47 [3209]" strokeweight="1pt"/>
                  </w:pict>
                </mc:Fallback>
              </mc:AlternateContent>
            </w:r>
          </w:p>
        </w:tc>
        <w:tc>
          <w:tcPr>
            <w:tcW w:w="2977" w:type="dxa"/>
            <w:tcBorders>
              <w:top w:val="single" w:sz="18" w:space="0" w:color="auto"/>
            </w:tcBorders>
          </w:tcPr>
          <w:p w14:paraId="55A72413" w14:textId="72A4E489" w:rsidR="00403687" w:rsidRDefault="00403687" w:rsidP="00403687">
            <w:r>
              <w:t>Parental responsibility verified</w:t>
            </w:r>
            <w:r w:rsidR="0023463F">
              <w:t xml:space="preserve"> (under 11 years)</w:t>
            </w:r>
          </w:p>
        </w:tc>
        <w:tc>
          <w:tcPr>
            <w:tcW w:w="283" w:type="dxa"/>
            <w:tcBorders>
              <w:top w:val="single" w:sz="18" w:space="0" w:color="auto"/>
            </w:tcBorders>
          </w:tcPr>
          <w:p w14:paraId="7AC62D58" w14:textId="5ECB34B9" w:rsidR="00403687" w:rsidRDefault="00403687" w:rsidP="00403687">
            <w:r w:rsidRPr="00B51F5C">
              <w:rPr>
                <w:i/>
                <w:iCs/>
                <w:noProof/>
                <w:lang w:eastAsia="en-GB"/>
              </w:rPr>
              <mc:AlternateContent>
                <mc:Choice Requires="wps">
                  <w:drawing>
                    <wp:anchor distT="0" distB="0" distL="114300" distR="114300" simplePos="0" relativeHeight="251757568" behindDoc="0" locked="0" layoutInCell="1" allowOverlap="1" wp14:anchorId="34B28655" wp14:editId="3FD83EA6">
                      <wp:simplePos x="0" y="0"/>
                      <wp:positionH relativeFrom="column">
                        <wp:posOffset>-53975</wp:posOffset>
                      </wp:positionH>
                      <wp:positionV relativeFrom="paragraph">
                        <wp:posOffset>20955</wp:posOffset>
                      </wp:positionV>
                      <wp:extent cx="133350" cy="1333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A87F0FE" id="Rectangle 22" o:spid="_x0000_s1026" style="position:absolute;margin-left:-4.25pt;margin-top:1.65pt;width:10.5pt;height:10.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" fillcolor="white [3201]" strokecolor="#70ad47 [3209]" strokeweight="1pt"/>
                  </w:pict>
                </mc:Fallback>
              </mc:AlternateContent>
            </w:r>
          </w:p>
        </w:tc>
        <w:tc>
          <w:tcPr>
            <w:tcW w:w="2808" w:type="dxa"/>
            <w:tcBorders>
              <w:top w:val="single" w:sz="18" w:space="0" w:color="auto"/>
              <w:right w:val="single" w:sz="18" w:space="0" w:color="auto"/>
            </w:tcBorders>
          </w:tcPr>
          <w:p w14:paraId="48699CEA" w14:textId="77777777" w:rsidR="00403687" w:rsidRDefault="00403687" w:rsidP="00403687">
            <w:r>
              <w:t>Login details given to parent</w:t>
            </w:r>
          </w:p>
          <w:p w14:paraId="5D69AB9B" w14:textId="596AD0C2" w:rsidR="0023463F" w:rsidRDefault="0023463F" w:rsidP="00403687">
            <w:r>
              <w:t>(under 11 years)</w:t>
            </w:r>
          </w:p>
        </w:tc>
      </w:tr>
      <w:tr w:rsidR="00403687" w14:paraId="45F24917" w14:textId="39E93A57" w:rsidTr="00E749AC">
        <w:trPr>
          <w:trHeight w:val="480"/>
        </w:trPr>
        <w:tc>
          <w:tcPr>
            <w:tcW w:w="245" w:type="dxa"/>
            <w:tcBorders>
              <w:left w:val="single" w:sz="18" w:space="0" w:color="auto"/>
              <w:bottom w:val="single" w:sz="18" w:space="0" w:color="auto"/>
            </w:tcBorders>
          </w:tcPr>
          <w:p w14:paraId="5C8C4829" w14:textId="39EC85FC" w:rsidR="00403687" w:rsidRPr="00B51F5C" w:rsidRDefault="00403687" w:rsidP="00403687">
            <w:pPr>
              <w:rPr>
                <w:i/>
                <w:iCs/>
                <w:noProof/>
              </w:rPr>
            </w:pPr>
            <w:r w:rsidRPr="00B51F5C">
              <w:rPr>
                <w:i/>
                <w:iCs/>
                <w:noProof/>
                <w:lang w:eastAsia="en-GB"/>
              </w:rPr>
              <mc:AlternateContent>
                <mc:Choice Requires="wps">
                  <w:drawing>
                    <wp:anchor distT="0" distB="0" distL="114300" distR="114300" simplePos="0" relativeHeight="251767808" behindDoc="0" locked="0" layoutInCell="1" allowOverlap="1" wp14:anchorId="41DCF4E8" wp14:editId="54AC3262">
                      <wp:simplePos x="0" y="0"/>
                      <wp:positionH relativeFrom="column">
                        <wp:posOffset>-53975</wp:posOffset>
                      </wp:positionH>
                      <wp:positionV relativeFrom="paragraph">
                        <wp:posOffset>20955</wp:posOffset>
                      </wp:positionV>
                      <wp:extent cx="133350" cy="1333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5D0B59A" id="Rectangle 24" o:spid="_x0000_s1026" style="position:absolute;margin-left:-4.25pt;margin-top:1.65pt;width:10.5pt;height:10.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" fillcolor="white [3201]" strokecolor="#70ad47 [3209]" strokeweight="1pt"/>
                  </w:pict>
                </mc:Fallback>
              </mc:AlternateContent>
            </w:r>
          </w:p>
        </w:tc>
        <w:tc>
          <w:tcPr>
            <w:tcW w:w="3152" w:type="dxa"/>
            <w:tcBorders>
              <w:bottom w:val="single" w:sz="18" w:space="0" w:color="auto"/>
            </w:tcBorders>
          </w:tcPr>
          <w:p w14:paraId="1576AB84" w14:textId="77777777" w:rsidR="005F7BDE" w:rsidRDefault="0023463F" w:rsidP="00403687">
            <w:r>
              <w:t>Identity verified</w:t>
            </w:r>
          </w:p>
          <w:p w14:paraId="0CB93CD7" w14:textId="22228451" w:rsidR="0023463F" w:rsidRDefault="005F7BDE" w:rsidP="00403687">
            <w:r>
              <w:t>(over 16 years)</w:t>
            </w:r>
            <w:r w:rsidR="0023463F">
              <w:t xml:space="preserve"> </w:t>
            </w:r>
          </w:p>
        </w:tc>
        <w:tc>
          <w:tcPr>
            <w:tcW w:w="284" w:type="dxa"/>
            <w:tcBorders>
              <w:bottom w:val="single" w:sz="18" w:space="0" w:color="auto"/>
            </w:tcBorders>
          </w:tcPr>
          <w:p w14:paraId="395FC5D1" w14:textId="23F253CD" w:rsidR="00403687" w:rsidRPr="00B51F5C" w:rsidRDefault="00403687" w:rsidP="00403687">
            <w:pPr>
              <w:rPr>
                <w:i/>
                <w:iCs/>
                <w:noProof/>
              </w:rPr>
            </w:pPr>
            <w:r w:rsidRPr="00B51F5C">
              <w:rPr>
                <w:i/>
                <w:iCs/>
                <w:noProof/>
                <w:lang w:eastAsia="en-GB"/>
              </w:rPr>
              <mc:AlternateContent>
                <mc:Choice Requires="wps">
                  <w:drawing>
                    <wp:anchor distT="0" distB="0" distL="114300" distR="114300" simplePos="0" relativeHeight="251768832" behindDoc="0" locked="0" layoutInCell="1" allowOverlap="1" wp14:anchorId="2285A7B5" wp14:editId="7C7F821F">
                      <wp:simplePos x="0" y="0"/>
                      <wp:positionH relativeFrom="column">
                        <wp:posOffset>-53975</wp:posOffset>
                      </wp:positionH>
                      <wp:positionV relativeFrom="paragraph">
                        <wp:posOffset>20955</wp:posOffset>
                      </wp:positionV>
                      <wp:extent cx="133350" cy="1333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8F7CBE5" id="Rectangle 23" o:spid="_x0000_s1026" style="position:absolute;margin-left:-4.25pt;margin-top:1.65pt;width:10.5pt;height:10.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" fillcolor="white [3201]" strokecolor="#70ad47 [3209]" strokeweight="1pt"/>
                  </w:pict>
                </mc:Fallback>
              </mc:AlternateContent>
            </w:r>
          </w:p>
        </w:tc>
        <w:tc>
          <w:tcPr>
            <w:tcW w:w="2977" w:type="dxa"/>
            <w:tcBorders>
              <w:bottom w:val="single" w:sz="18" w:space="0" w:color="auto"/>
            </w:tcBorders>
          </w:tcPr>
          <w:p w14:paraId="69EDF5E9" w14:textId="77777777" w:rsidR="00403687" w:rsidRDefault="0023463F" w:rsidP="00403687">
            <w:r>
              <w:t>Consent received</w:t>
            </w:r>
          </w:p>
          <w:p w14:paraId="2A34C83B" w14:textId="1DF0349E" w:rsidR="005F7BDE" w:rsidRDefault="00CA6348" w:rsidP="00403687">
            <w:r>
              <w:t>(over 16 years)</w:t>
            </w:r>
          </w:p>
        </w:tc>
        <w:tc>
          <w:tcPr>
            <w:tcW w:w="283" w:type="dxa"/>
            <w:tcBorders>
              <w:bottom w:val="single" w:sz="18" w:space="0" w:color="auto"/>
            </w:tcBorders>
          </w:tcPr>
          <w:p w14:paraId="20215C5E" w14:textId="35BB3F57" w:rsidR="00403687" w:rsidRDefault="0023463F" w:rsidP="00403687">
            <w:r w:rsidRPr="00B51F5C">
              <w:rPr>
                <w:i/>
                <w:iCs/>
                <w:noProof/>
                <w:lang w:eastAsia="en-GB"/>
              </w:rPr>
              <mc:AlternateContent>
                <mc:Choice Requires="wps">
                  <w:drawing>
                    <wp:anchor distT="0" distB="0" distL="114300" distR="114300" simplePos="0" relativeHeight="251785216" behindDoc="0" locked="0" layoutInCell="1" allowOverlap="1" wp14:anchorId="74300F11" wp14:editId="0E037564">
                      <wp:simplePos x="0" y="0"/>
                      <wp:positionH relativeFrom="column">
                        <wp:posOffset>-56185</wp:posOffset>
                      </wp:positionH>
                      <wp:positionV relativeFrom="paragraph">
                        <wp:posOffset>13970</wp:posOffset>
                      </wp:positionV>
                      <wp:extent cx="133350" cy="1333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07A378B" id="Rectangle 26" o:spid="_x0000_s1026" style="position:absolute;margin-left:-4.4pt;margin-top:1.1pt;width:10.5pt;height:10.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" fillcolor="white [3201]" strokecolor="#70ad47 [3209]" strokeweight="1pt"/>
                  </w:pict>
                </mc:Fallback>
              </mc:AlternateContent>
            </w:r>
          </w:p>
        </w:tc>
        <w:tc>
          <w:tcPr>
            <w:tcW w:w="2808" w:type="dxa"/>
            <w:tcBorders>
              <w:bottom w:val="single" w:sz="18" w:space="0" w:color="auto"/>
              <w:right w:val="single" w:sz="18" w:space="0" w:color="auto"/>
            </w:tcBorders>
          </w:tcPr>
          <w:p w14:paraId="436FFE10" w14:textId="231F4879" w:rsidR="00403687" w:rsidRDefault="0023463F" w:rsidP="00403687">
            <w:r>
              <w:t>Login details given to _____ _______________________</w:t>
            </w:r>
          </w:p>
        </w:tc>
      </w:tr>
    </w:tbl>
    <w:p w14:paraId="6F8EDB80" w14:textId="77777777" w:rsidR="00CA6348" w:rsidRPr="007824AE" w:rsidRDefault="00CA6348" w:rsidP="0023463F">
      <w:pPr>
        <w:jc w:val="right"/>
        <w:rPr>
          <w:sz w:val="16"/>
          <w:szCs w:val="16"/>
        </w:rPr>
      </w:pPr>
    </w:p>
    <w:p w14:paraId="3E466F33" w14:textId="022C10D8" w:rsidR="00D52B58" w:rsidRDefault="0023463F" w:rsidP="0023463F">
      <w:pPr>
        <w:jc w:val="right"/>
      </w:pPr>
      <w:r>
        <w:t>Staff Initials _______________________________</w:t>
      </w:r>
    </w:p>
    <w:sectPr w:rsidR="00D52B58" w:rsidSect="00F03763">
      <w:pgSz w:w="11906" w:h="16838"/>
      <w:pgMar w:top="426" w:right="707"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MzsTAyNjezsDA0MLBU0lEKTi0uzszPAykwqQUAw2R/HSwAAAA="/>
  </w:docVars>
  <w:rsids>
    <w:rsidRoot w:val="00E744B4"/>
    <w:rsid w:val="0023463F"/>
    <w:rsid w:val="00274638"/>
    <w:rsid w:val="002876A9"/>
    <w:rsid w:val="00403687"/>
    <w:rsid w:val="004840C9"/>
    <w:rsid w:val="004A1F07"/>
    <w:rsid w:val="004A3A37"/>
    <w:rsid w:val="004A614C"/>
    <w:rsid w:val="00502F5C"/>
    <w:rsid w:val="0051496A"/>
    <w:rsid w:val="00530173"/>
    <w:rsid w:val="005F7BDE"/>
    <w:rsid w:val="00675B27"/>
    <w:rsid w:val="006E4CF5"/>
    <w:rsid w:val="0075362F"/>
    <w:rsid w:val="007824AE"/>
    <w:rsid w:val="0096400E"/>
    <w:rsid w:val="009C0972"/>
    <w:rsid w:val="00AC2695"/>
    <w:rsid w:val="00B51F5C"/>
    <w:rsid w:val="00C92E99"/>
    <w:rsid w:val="00CA6348"/>
    <w:rsid w:val="00D52B58"/>
    <w:rsid w:val="00E744B4"/>
    <w:rsid w:val="00E749AC"/>
    <w:rsid w:val="00F03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4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4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B9D0B16B</Template>
  <TotalTime>4</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Siddiqui</dc:creator>
  <cp:lastModifiedBy>Iqbal Tooba (F86060) Receptionist</cp:lastModifiedBy>
  <cp:revision>3</cp:revision>
  <dcterms:created xsi:type="dcterms:W3CDTF">2020-06-16T11:27:00Z</dcterms:created>
  <dcterms:modified xsi:type="dcterms:W3CDTF">2020-06-16T11:59:00Z</dcterms:modified>
</cp:coreProperties>
</file>